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4F" w:rsidRDefault="00E6374F" w:rsidP="00046F3C">
      <w:pPr>
        <w:pStyle w:val="Default"/>
        <w:rPr>
          <w:b/>
          <w:bCs/>
          <w:i/>
          <w:iCs/>
          <w:sz w:val="22"/>
          <w:szCs w:val="22"/>
        </w:rPr>
      </w:pPr>
      <w:bookmarkStart w:id="0" w:name="_GoBack"/>
      <w:bookmarkEnd w:id="0"/>
    </w:p>
    <w:p w:rsidR="00E6374F" w:rsidRDefault="00E6374F" w:rsidP="00046F3C">
      <w:pPr>
        <w:pStyle w:val="Default"/>
        <w:jc w:val="righ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Приложение 1 </w:t>
      </w:r>
    </w:p>
    <w:p w:rsidR="00E6374F" w:rsidRDefault="00E6374F" w:rsidP="00046F3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в 2020 году Всероссийской акции «Марш солидарности» </w:t>
      </w:r>
    </w:p>
    <w:p w:rsidR="00E6374F" w:rsidRDefault="00E6374F" w:rsidP="00046F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«Марш солидарности» (далее – Марш) – это комплексные мероприятия федерального, а также регионального (межрегионального), местного и первичного уровней, объединённые единой тематикой – популяризация идей, ценностей и деятельности Общероссийского Профсоюза образования, демонстрация причастности к одному из крупнейших профсоюзов в мире. Мероприятия проходят с единой символикой – «30 ЛЕТ ВМЕСТЕ». В интернет-пространстве – с хэштегами #30ЛЕТВМЕСТЕ, #ESEUR. </w:t>
      </w:r>
    </w:p>
    <w:p w:rsidR="00E6374F" w:rsidRDefault="00E6374F" w:rsidP="00046F3C">
      <w:pPr>
        <w:jc w:val="center"/>
        <w:rPr>
          <w:b/>
          <w:bCs/>
          <w:sz w:val="28"/>
          <w:szCs w:val="28"/>
        </w:rPr>
      </w:pPr>
    </w:p>
    <w:p w:rsidR="00E6374F" w:rsidRDefault="00E6374F" w:rsidP="00046F3C">
      <w:pPr>
        <w:jc w:val="center"/>
        <w:rPr>
          <w:rFonts w:ascii="Times New Roman" w:hAnsi="Times New Roman"/>
        </w:rPr>
      </w:pPr>
      <w:r w:rsidRPr="003067B6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201.75pt;height:136.5pt;visibility:visible">
            <v:imagedata r:id="rId4" o:title=""/>
          </v:shape>
        </w:pict>
      </w:r>
    </w:p>
    <w:p w:rsidR="00E6374F" w:rsidRDefault="00E6374F" w:rsidP="00046F3C">
      <w:pPr>
        <w:jc w:val="center"/>
        <w:rPr>
          <w:rFonts w:ascii="Times New Roman" w:hAnsi="Times New Roman"/>
        </w:rPr>
      </w:pPr>
    </w:p>
    <w:p w:rsidR="00E6374F" w:rsidRDefault="00E6374F" w:rsidP="00046F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Объявление о старте (по мере готовности организаций), мероприятиях Марша и его завершении осуществляется на информационных ресурсах профсоюзных организаций всех уровней. </w:t>
      </w:r>
    </w:p>
    <w:p w:rsidR="00E6374F" w:rsidRDefault="00E6374F" w:rsidP="00046F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целях обобщения информации просим направлять в отдел по связям с общественностью аппарата Профсоюза по адресу profsouz2@mail.ru с грифом «30 ЛЕТ ВМЕСТЕ» фото- и видеоотчёты, статьи, ссылки на публикации на своих ресурсах и в социальных медиа. </w:t>
      </w:r>
    </w:p>
    <w:p w:rsidR="00E6374F" w:rsidRDefault="00E6374F" w:rsidP="00046F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Информация о ходе Марша будет публиковаться на официальном сайте Профсоюза: https://www.eseur.ru/. Результаты Марша будут подводиться на итоговом в 2020 году заседании Исполкома Профсоюза. </w:t>
      </w:r>
    </w:p>
    <w:p w:rsidR="00E6374F" w:rsidRDefault="00E6374F" w:rsidP="00046F3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Общие мероприятия Марша: </w:t>
      </w:r>
    </w:p>
    <w:p w:rsidR="00E6374F" w:rsidRDefault="00E6374F" w:rsidP="00046F3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Акция «Нас объединяет книга» </w:t>
      </w:r>
    </w:p>
    <w:p w:rsidR="00E6374F" w:rsidRDefault="00E6374F" w:rsidP="00046F3C">
      <w:pPr>
        <w:jc w:val="both"/>
        <w:rPr>
          <w:rFonts w:ascii="Times New Roman" w:hAnsi="Times New Roman"/>
          <w:sz w:val="28"/>
          <w:szCs w:val="28"/>
        </w:rPr>
      </w:pPr>
      <w:r w:rsidRPr="00046F3C">
        <w:rPr>
          <w:rFonts w:ascii="Times New Roman" w:hAnsi="Times New Roman"/>
          <w:sz w:val="28"/>
          <w:szCs w:val="28"/>
        </w:rPr>
        <w:t xml:space="preserve">В день рождения принято дарить подарки, поэтому одной из акций Марша предлагается с </w:t>
      </w:r>
      <w:r w:rsidRPr="00046F3C">
        <w:rPr>
          <w:rFonts w:ascii="Times New Roman" w:hAnsi="Times New Roman"/>
          <w:b/>
          <w:bCs/>
          <w:sz w:val="28"/>
          <w:szCs w:val="28"/>
        </w:rPr>
        <w:t xml:space="preserve">27 марта по 27 сентября 2020 года </w:t>
      </w:r>
      <w:r w:rsidRPr="00046F3C">
        <w:rPr>
          <w:rFonts w:ascii="Times New Roman" w:hAnsi="Times New Roman"/>
          <w:sz w:val="28"/>
          <w:szCs w:val="28"/>
        </w:rPr>
        <w:t xml:space="preserve">организовать путешествие любимых книг в формате «BookCrossing». </w:t>
      </w:r>
      <w:r w:rsidRPr="00046F3C">
        <w:rPr>
          <w:rFonts w:ascii="Times New Roman" w:hAnsi="Times New Roman"/>
          <w:b/>
          <w:bCs/>
          <w:sz w:val="28"/>
          <w:szCs w:val="28"/>
        </w:rPr>
        <w:t xml:space="preserve">Книги с экслибрисом </w:t>
      </w:r>
      <w:r w:rsidRPr="00046F3C">
        <w:rPr>
          <w:rFonts w:ascii="Times New Roman" w:hAnsi="Times New Roman"/>
          <w:sz w:val="28"/>
          <w:szCs w:val="28"/>
        </w:rPr>
        <w:t>(в нашем случае – наклейкой «30 лет вместе») размещаются в образовательных организациях на специально подготовленных стендах и в общественных местах, где организован обмен книгами, а также направляются своим друзьям по почте и/или дарятся лично. Электронные книги направляются по электронной почте с указанием в теме письма «30 лет вместе» и логотипом в «теле» письма.</w:t>
      </w:r>
    </w:p>
    <w:p w:rsidR="00E6374F" w:rsidRDefault="00E6374F" w:rsidP="00046F3C">
      <w:pPr>
        <w:jc w:val="both"/>
        <w:rPr>
          <w:rFonts w:ascii="Times New Roman" w:hAnsi="Times New Roman"/>
          <w:sz w:val="28"/>
          <w:szCs w:val="28"/>
        </w:rPr>
      </w:pPr>
    </w:p>
    <w:p w:rsidR="00E6374F" w:rsidRDefault="00E6374F" w:rsidP="00046F3C">
      <w:pPr>
        <w:pStyle w:val="Default"/>
      </w:pPr>
    </w:p>
    <w:p w:rsidR="00E6374F" w:rsidRDefault="00E6374F" w:rsidP="00046F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Видео – акция «…</w:t>
      </w:r>
      <w:r>
        <w:rPr>
          <w:b/>
          <w:bCs/>
          <w:i/>
          <w:iCs/>
          <w:sz w:val="28"/>
          <w:szCs w:val="28"/>
        </w:rPr>
        <w:t>и это тоже Профсоюз!</w:t>
      </w:r>
      <w:r>
        <w:rPr>
          <w:b/>
          <w:bCs/>
          <w:sz w:val="28"/>
          <w:szCs w:val="28"/>
        </w:rPr>
        <w:t xml:space="preserve">» </w:t>
      </w:r>
    </w:p>
    <w:p w:rsidR="00E6374F" w:rsidRDefault="00E6374F" w:rsidP="00046F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Предлагается всем членам Профсоюза, а также социальным партнёрам, знакомым, друзьям, даже людям, далёким от Профсоюза в срок </w:t>
      </w:r>
      <w:r>
        <w:rPr>
          <w:b/>
          <w:bCs/>
          <w:sz w:val="28"/>
          <w:szCs w:val="28"/>
        </w:rPr>
        <w:t xml:space="preserve">с 27 марта по 27 сентября 2020 года </w:t>
      </w:r>
      <w:r>
        <w:rPr>
          <w:sz w:val="28"/>
          <w:szCs w:val="28"/>
        </w:rPr>
        <w:t xml:space="preserve">записать короткий видеоролик (до 60 секунд) </w:t>
      </w:r>
      <w:r>
        <w:rPr>
          <w:b/>
          <w:bCs/>
          <w:sz w:val="28"/>
          <w:szCs w:val="28"/>
        </w:rPr>
        <w:t xml:space="preserve">и выложить его в социальных сетях </w:t>
      </w:r>
      <w:r>
        <w:rPr>
          <w:sz w:val="28"/>
          <w:szCs w:val="28"/>
        </w:rPr>
        <w:t xml:space="preserve">«Вконтакте», «Фейсбук», «Одноклассники», «Инстаграм», видеохостинге «Ютуб» с хэштегамихэштегами #30ЛЕТВМЕСТЕ, #ESEUR. </w:t>
      </w:r>
    </w:p>
    <w:p w:rsidR="00E6374F" w:rsidRDefault="00E6374F" w:rsidP="00046F3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Ролик может </w:t>
      </w:r>
      <w:r>
        <w:rPr>
          <w:sz w:val="28"/>
          <w:szCs w:val="28"/>
        </w:rPr>
        <w:t xml:space="preserve">рассказывать о людях, личностях, делах, событиях, достижениях, примерах профессиональной защиты, представительства интересов, неформальных жизненных историях (даже смешных), с которыми у автора ролика связан Профсоюз. </w:t>
      </w:r>
    </w:p>
    <w:p w:rsidR="00E6374F" w:rsidRDefault="00E6374F" w:rsidP="00046F3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Ролик должен </w:t>
      </w:r>
      <w:r>
        <w:rPr>
          <w:sz w:val="28"/>
          <w:szCs w:val="28"/>
        </w:rPr>
        <w:t>содержать логотип Марша или упоминание об этом событии и заканчиваться словами «</w:t>
      </w:r>
      <w:r>
        <w:rPr>
          <w:i/>
          <w:iCs/>
          <w:sz w:val="28"/>
          <w:szCs w:val="28"/>
        </w:rPr>
        <w:t>…и это тоже Профсоюз!</w:t>
      </w:r>
      <w:r>
        <w:rPr>
          <w:sz w:val="28"/>
          <w:szCs w:val="28"/>
        </w:rPr>
        <w:t xml:space="preserve">» </w:t>
      </w:r>
    </w:p>
    <w:p w:rsidR="00E6374F" w:rsidRDefault="00E6374F" w:rsidP="00046F3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Автор видео должен направить </w:t>
      </w:r>
      <w:r>
        <w:rPr>
          <w:sz w:val="28"/>
          <w:szCs w:val="28"/>
        </w:rPr>
        <w:t xml:space="preserve">ссылку на размещенное видео в отдел по связям с общественностью аппарата Профсоюза по адресу profsouz2@mail.ru с грифом «30 ЛЕТ ВМЕСТЕ» с указанием ФИО автора и дополнительными контактами (телефон, почтовый адрес, добавочный адрес электронной почты). Наиболее интересные работы будут награждаться памятными подарками с символикой Марша. </w:t>
      </w:r>
    </w:p>
    <w:p w:rsidR="00E6374F" w:rsidRDefault="00E6374F" w:rsidP="00046F3C">
      <w:pPr>
        <w:pStyle w:val="Default"/>
        <w:rPr>
          <w:b/>
          <w:bCs/>
          <w:sz w:val="28"/>
          <w:szCs w:val="28"/>
        </w:rPr>
      </w:pPr>
    </w:p>
    <w:p w:rsidR="00E6374F" w:rsidRDefault="00E6374F" w:rsidP="00046F3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Акция «Всесоюзная открытка». </w:t>
      </w:r>
    </w:p>
    <w:p w:rsidR="00E6374F" w:rsidRDefault="00E6374F" w:rsidP="00046F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Почтовая открытка «30 лет вместе» распечатывается и заполняется на организованных акциях в формате «Письмо учителю» (по аналогии с акцией Профсоюза 2010 года «В каждом живёт учитель»), а также распространяется в образовательных организациях для направления коллегам, друзьям, учителям, социальным партнёрам и властям. Также предоставляется возможность заполнить и отправить электронную открытку, которая расположена на сайте Общероссийского Профсоюза образования: </w:t>
      </w:r>
      <w:hyperlink r:id="rId5" w:history="1">
        <w:r w:rsidRPr="00665582">
          <w:rPr>
            <w:rStyle w:val="Hyperlink"/>
            <w:sz w:val="28"/>
            <w:szCs w:val="28"/>
          </w:rPr>
          <w:t>https://www.eseur.ru/30/</w:t>
        </w:r>
      </w:hyperlink>
    </w:p>
    <w:p w:rsidR="00E6374F" w:rsidRDefault="00E6374F" w:rsidP="00046F3C">
      <w:pPr>
        <w:pStyle w:val="Default"/>
        <w:rPr>
          <w:sz w:val="28"/>
          <w:szCs w:val="28"/>
        </w:rPr>
      </w:pPr>
    </w:p>
    <w:p w:rsidR="00E6374F" w:rsidRDefault="00E6374F" w:rsidP="00046F3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Акция «Профсоюзный аватар» </w:t>
      </w:r>
    </w:p>
    <w:p w:rsidR="00E6374F" w:rsidRDefault="00E6374F" w:rsidP="00046F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срок </w:t>
      </w:r>
      <w:r>
        <w:rPr>
          <w:b/>
          <w:bCs/>
          <w:sz w:val="28"/>
          <w:szCs w:val="28"/>
        </w:rPr>
        <w:t xml:space="preserve">с 21 по 27 сентября 2020 года </w:t>
      </w:r>
      <w:r>
        <w:rPr>
          <w:sz w:val="28"/>
          <w:szCs w:val="28"/>
        </w:rPr>
        <w:t xml:space="preserve">всем членам Профсоюза предлагается заменить свой аватар в социальных сетях и мессенджерах на изображение логотипа 30-летия Профсоюза. </w:t>
      </w:r>
    </w:p>
    <w:p w:rsidR="00E6374F" w:rsidRDefault="00E6374F" w:rsidP="00046F3C">
      <w:pPr>
        <w:pStyle w:val="Default"/>
        <w:rPr>
          <w:sz w:val="28"/>
          <w:szCs w:val="28"/>
        </w:rPr>
      </w:pPr>
    </w:p>
    <w:p w:rsidR="00E6374F" w:rsidRDefault="00E6374F" w:rsidP="00046F3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27 сентября 2020 года «День рождения Профсоюза». </w:t>
      </w:r>
    </w:p>
    <w:p w:rsidR="00E6374F" w:rsidRDefault="00E6374F" w:rsidP="00046F3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уровне первичных организаций </w:t>
      </w:r>
      <w:r>
        <w:rPr>
          <w:sz w:val="28"/>
          <w:szCs w:val="28"/>
        </w:rPr>
        <w:t xml:space="preserve">предлагается проведение «Дня Профсоюза», который включает в себя профсоюзные уроки в школах и профсоюзные лекции в вузах и ссузах, на которых красочно, интересно и </w:t>
      </w:r>
    </w:p>
    <w:p w:rsidR="00E6374F" w:rsidRDefault="00E6374F" w:rsidP="00046F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неформально будут представлены основные ценности Профсоюза. </w:t>
      </w:r>
    </w:p>
    <w:p w:rsidR="00E6374F" w:rsidRDefault="00E6374F" w:rsidP="00046F3C">
      <w:pPr>
        <w:pStyle w:val="Default"/>
        <w:pageBreakBefore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мероприятия «Дня» рекомендуется включать акции «Нас объединяет книга», «Профсоюзная открытка»; флеш-мобы «Мы вместе!», профсоюзную зарядку (кросс, марафон), интеллектуальные игры и праздничные мероприятия (концерты, театрализованные постановки, живые журналы, выступления агитбригад и т.п.); выставки достижений Профсоюза и конкретной организации; фотовыставки (в формате фото-сушки) ярких событий организации за 30 лет и т.п. За макет проведения можно взять также мероприятия «Дня Профсоюза» на Всероссийском конкурсе «Учитель года-2019». </w:t>
      </w:r>
    </w:p>
    <w:p w:rsidR="00E6374F" w:rsidRDefault="00E6374F" w:rsidP="00046F3C">
      <w:pPr>
        <w:pStyle w:val="Default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уровне местных и региональных организаций </w:t>
      </w:r>
      <w:r>
        <w:rPr>
          <w:sz w:val="28"/>
          <w:szCs w:val="28"/>
        </w:rPr>
        <w:t xml:space="preserve">рекомендуется проведение «Дня открытых дверей», где в неформальной обстановке можно будет пообщаться со специалистами аппаратов профсоюзных организаций и отпраздновать день рождения Профсоюза. </w:t>
      </w:r>
    </w:p>
    <w:p w:rsidR="00E6374F" w:rsidRDefault="00E6374F" w:rsidP="00046F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*** </w:t>
      </w:r>
    </w:p>
    <w:p w:rsidR="00E6374F" w:rsidRPr="00046F3C" w:rsidRDefault="00E6374F" w:rsidP="00046F3C">
      <w:pPr>
        <w:pStyle w:val="Default"/>
        <w:rPr>
          <w:sz w:val="28"/>
          <w:szCs w:val="28"/>
        </w:rPr>
      </w:pPr>
      <w:r w:rsidRPr="00046F3C">
        <w:rPr>
          <w:sz w:val="28"/>
          <w:szCs w:val="28"/>
        </w:rPr>
        <w:t xml:space="preserve">Напоминаем о необходимости широкого освещения мероприятий Марша на информационных ресурсах первичных, местных и региональных(межрегиональных) организаций Профсоюза и в социальных медиа. </w:t>
      </w:r>
    </w:p>
    <w:p w:rsidR="00E6374F" w:rsidRPr="00046F3C" w:rsidRDefault="00E6374F" w:rsidP="00046F3C">
      <w:pPr>
        <w:pStyle w:val="Default"/>
        <w:rPr>
          <w:sz w:val="28"/>
          <w:szCs w:val="28"/>
        </w:rPr>
      </w:pPr>
      <w:r w:rsidRPr="00046F3C">
        <w:rPr>
          <w:sz w:val="28"/>
          <w:szCs w:val="28"/>
        </w:rPr>
        <w:t xml:space="preserve">Информация о ходе Марша будет публиковаться на официальном сайте Профсоюза: https://www.eseur.ru/. Результаты Марша будут подводиться на итоговом в 2020 году заседании Исполкома Профсоюза. </w:t>
      </w:r>
    </w:p>
    <w:p w:rsidR="00E6374F" w:rsidRPr="00046F3C" w:rsidRDefault="00E6374F" w:rsidP="00046F3C">
      <w:pPr>
        <w:jc w:val="both"/>
        <w:rPr>
          <w:rFonts w:ascii="Times New Roman" w:hAnsi="Times New Roman"/>
        </w:rPr>
      </w:pPr>
      <w:r w:rsidRPr="00046F3C">
        <w:rPr>
          <w:rFonts w:ascii="Times New Roman" w:hAnsi="Times New Roman"/>
          <w:sz w:val="28"/>
          <w:szCs w:val="28"/>
        </w:rPr>
        <w:t>По всем вопросам проведения Марша просьба обращаться в отдел по связям с общественностью аппарата Профсоюза.</w:t>
      </w:r>
    </w:p>
    <w:sectPr w:rsidR="00E6374F" w:rsidRPr="00046F3C" w:rsidSect="00046F3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15C"/>
    <w:rsid w:val="00046F3C"/>
    <w:rsid w:val="00114148"/>
    <w:rsid w:val="0017415C"/>
    <w:rsid w:val="001A2B29"/>
    <w:rsid w:val="003067B6"/>
    <w:rsid w:val="00340314"/>
    <w:rsid w:val="0035601E"/>
    <w:rsid w:val="003A7432"/>
    <w:rsid w:val="00604558"/>
    <w:rsid w:val="00665582"/>
    <w:rsid w:val="00675DB3"/>
    <w:rsid w:val="006F1F91"/>
    <w:rsid w:val="00A16BD9"/>
    <w:rsid w:val="00A52226"/>
    <w:rsid w:val="00B02B1F"/>
    <w:rsid w:val="00BB6F7B"/>
    <w:rsid w:val="00DC0272"/>
    <w:rsid w:val="00E6374F"/>
    <w:rsid w:val="00FD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15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415C"/>
    <w:rPr>
      <w:rFonts w:ascii="Tahoma" w:hAnsi="Tahoma" w:cs="Tahoma"/>
      <w:sz w:val="16"/>
      <w:szCs w:val="16"/>
    </w:rPr>
  </w:style>
  <w:style w:type="paragraph" w:customStyle="1" w:styleId="a">
    <w:name w:val="Знак Знак Знак Знак Знак Знак Знак"/>
    <w:basedOn w:val="Normal"/>
    <w:uiPriority w:val="99"/>
    <w:rsid w:val="0017415C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2">
    <w:name w:val="Style2"/>
    <w:basedOn w:val="Normal"/>
    <w:uiPriority w:val="99"/>
    <w:rsid w:val="00A522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A5222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46F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seur.ru/30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3</Pages>
  <Words>783</Words>
  <Characters>4465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Кораблева</dc:creator>
  <cp:keywords/>
  <dc:description/>
  <cp:lastModifiedBy>Admin</cp:lastModifiedBy>
  <cp:revision>6</cp:revision>
  <dcterms:created xsi:type="dcterms:W3CDTF">2020-04-07T09:45:00Z</dcterms:created>
  <dcterms:modified xsi:type="dcterms:W3CDTF">2020-09-21T18:22:00Z</dcterms:modified>
</cp:coreProperties>
</file>